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  <w:gridCol w:w="2060"/>
      </w:tblGrid>
      <w:tr w:rsidR="00A16B1A" w:rsidTr="00AD4B30">
        <w:trPr>
          <w:trHeight w:val="1601"/>
        </w:trPr>
        <w:tc>
          <w:tcPr>
            <w:tcW w:w="7947" w:type="dxa"/>
          </w:tcPr>
          <w:p w:rsidR="00180845" w:rsidRDefault="009F08EB" w:rsidP="00180845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APPLICATION FORM</w:t>
            </w:r>
          </w:p>
          <w:p w:rsidR="00D40D82" w:rsidRPr="00E36AF0" w:rsidRDefault="00B53A55" w:rsidP="001808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Bodleian Libraries Summer School 2017</w:t>
            </w:r>
          </w:p>
          <w:p w:rsidR="00180845" w:rsidRPr="00AD4B30" w:rsidRDefault="00B53A55" w:rsidP="005C2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enclosed with a curriculum vitae and one-page letter of application</w:t>
            </w:r>
          </w:p>
          <w:p w:rsidR="00180845" w:rsidRDefault="00180845" w:rsidP="005C2AF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C2AF6" w:rsidRPr="0009271D" w:rsidRDefault="005C2AF6" w:rsidP="005C2A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office use: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</w:tblGrid>
            <w:tr w:rsidR="005C2AF6" w:rsidTr="00AD4B30">
              <w:trPr>
                <w:trHeight w:val="161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:rsidR="005C2AF6" w:rsidRDefault="005C2AF6" w:rsidP="005C2AF6">
                  <w:pPr>
                    <w:pStyle w:val="BodyText"/>
                    <w:widowControl/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271D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Register no:</w:t>
                  </w:r>
                </w:p>
              </w:tc>
            </w:tr>
            <w:tr w:rsidR="005C2AF6" w:rsidTr="00AD4B30">
              <w:trPr>
                <w:trHeight w:val="193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:rsidR="005C2AF6" w:rsidRDefault="00180845" w:rsidP="005C2AF6">
                  <w:pPr>
                    <w:pStyle w:val="BodyText"/>
                    <w:widowControl/>
                    <w:spacing w:after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  <w:p w:rsidR="00B57C81" w:rsidRPr="00AE4251" w:rsidRDefault="00B57C81" w:rsidP="005C2AF6">
                  <w:pPr>
                    <w:pStyle w:val="BodyText"/>
                    <w:widowControl/>
                    <w:spacing w:after="0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2032" w:rsidRDefault="006C2032" w:rsidP="001A0E13">
            <w:pPr>
              <w:pStyle w:val="BodyText"/>
              <w:widowControl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</w:tcPr>
          <w:p w:rsidR="00A16B1A" w:rsidRDefault="00180845" w:rsidP="00180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6AB38B60" wp14:editId="04F6C9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127000</wp:posOffset>
                  </wp:positionV>
                  <wp:extent cx="1151890" cy="1132205"/>
                  <wp:effectExtent l="19050" t="0" r="0" b="0"/>
                  <wp:wrapSquare wrapText="left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3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"/>
        <w:gridCol w:w="1372"/>
        <w:gridCol w:w="1332"/>
        <w:gridCol w:w="6181"/>
      </w:tblGrid>
      <w:tr w:rsidR="00633CD3" w:rsidRPr="00E36AF0" w:rsidTr="00AD4B30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33CD3" w:rsidRPr="00E958C6" w:rsidRDefault="00F935EF" w:rsidP="00C577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PERSONAL</w:t>
            </w:r>
            <w:r w:rsidR="00633CD3" w:rsidRPr="00E958C6">
              <w:rPr>
                <w:rFonts w:asciiTheme="minorHAnsi" w:hAnsiTheme="minorHAnsi"/>
                <w:b/>
                <w:sz w:val="20"/>
                <w:szCs w:val="20"/>
              </w:rPr>
              <w:t xml:space="preserve"> DETAILS</w:t>
            </w:r>
          </w:p>
        </w:tc>
      </w:tr>
      <w:tr w:rsidR="00FA1E56" w:rsidRPr="00E958C6" w:rsidTr="00B57C81"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A1E56" w:rsidRPr="00E958C6" w:rsidRDefault="00FA1E56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E56" w:rsidRPr="005E1EE9" w:rsidRDefault="009F3F46" w:rsidP="002F0CA8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A1E56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A1E56" w:rsidRPr="00E958C6" w:rsidRDefault="00A554A3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Full n</w:t>
            </w:r>
            <w:r w:rsidR="00FA1E56" w:rsidRPr="00E958C6">
              <w:rPr>
                <w:rFonts w:asciiTheme="minorHAnsi" w:hAnsiTheme="minorHAnsi"/>
                <w:sz w:val="18"/>
                <w:szCs w:val="18"/>
              </w:rPr>
              <w:t>ame</w:t>
            </w:r>
          </w:p>
        </w:tc>
        <w:tc>
          <w:tcPr>
            <w:tcW w:w="6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E958C6" w:rsidRPr="00E958C6" w:rsidRDefault="00E958C6" w:rsidP="00D86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E56" w:rsidRPr="00E958C6" w:rsidTr="00B57C81">
        <w:tc>
          <w:tcPr>
            <w:tcW w:w="2126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FA1E56" w:rsidRPr="00E958C6" w:rsidRDefault="00A554A3" w:rsidP="0095210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Home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1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E958C6" w:rsidRPr="005E1EE9" w:rsidRDefault="00E958C6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3DE5" w:rsidRPr="005E1EE9" w:rsidRDefault="00C73DE5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35EF" w:rsidRPr="00E958C6" w:rsidTr="00B57C81"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935EF" w:rsidRPr="00E958C6" w:rsidRDefault="00A554A3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Email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35EF" w:rsidRPr="005E1EE9" w:rsidRDefault="00E91535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50E0" w:rsidRPr="00E958C6" w:rsidTr="00B57C81"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C150E0" w:rsidRPr="00E958C6" w:rsidRDefault="00C150E0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Telephone (or mobile)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958C6" w:rsidRPr="005E1EE9" w:rsidRDefault="00E958C6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81" w:rsidRPr="00E958C6" w:rsidTr="00B57C81">
        <w:trPr>
          <w:trHeight w:val="9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7C81" w:rsidRPr="00B57C81" w:rsidRDefault="00B57C81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Home institution/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affiliation/organisation</w:t>
            </w:r>
          </w:p>
          <w:p w:rsidR="00B57C81" w:rsidRPr="005E1EE9" w:rsidRDefault="00B57C81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8C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958C6">
              <w:rPr>
                <w:rFonts w:asciiTheme="minorHAnsi" w:hAnsiTheme="minorHAnsi"/>
                <w:sz w:val="18"/>
                <w:szCs w:val="18"/>
              </w:rPr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7C81" w:rsidRPr="005E1EE9" w:rsidRDefault="00B57C81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81" w:rsidRPr="00E958C6" w:rsidTr="00EE502A">
        <w:trPr>
          <w:trHeight w:val="9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57C81" w:rsidRPr="00E958C6" w:rsidRDefault="00B57C81" w:rsidP="00B57C81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Job title</w:t>
            </w:r>
          </w:p>
          <w:p w:rsidR="00B57C81" w:rsidRPr="00E958C6" w:rsidRDefault="00B57C81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57C81" w:rsidRPr="00E958C6" w:rsidRDefault="00B57C81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7A17" w:rsidRDefault="00A97A17"/>
    <w:p w:rsidR="00864365" w:rsidRDefault="00864365">
      <w:bookmarkStart w:id="3" w:name="_GoBack"/>
      <w:bookmarkEnd w:id="3"/>
    </w:p>
    <w:p w:rsidR="007448FF" w:rsidRDefault="007448FF"/>
    <w:p w:rsidR="00E0264B" w:rsidRDefault="00E0264B" w:rsidP="00E0264B">
      <w:pPr>
        <w:pBdr>
          <w:bottom w:val="single" w:sz="4" w:space="3" w:color="auto"/>
        </w:pBd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49B2" w:rsidTr="00D849B2">
        <w:tc>
          <w:tcPr>
            <w:tcW w:w="9629" w:type="dxa"/>
          </w:tcPr>
          <w:p w:rsidR="00D849B2" w:rsidRDefault="00D849B2" w:rsidP="00E0264B">
            <w:pPr>
              <w:rPr>
                <w:rFonts w:asciiTheme="minorHAnsi" w:hAnsiTheme="minorHAnsi"/>
              </w:rPr>
            </w:pPr>
          </w:p>
          <w:p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return this </w:t>
            </w:r>
            <w:r>
              <w:rPr>
                <w:rFonts w:asciiTheme="minorHAnsi" w:hAnsiTheme="minorHAnsi"/>
                <w:b/>
              </w:rPr>
              <w:t xml:space="preserve">completed form </w:t>
            </w:r>
            <w:r>
              <w:rPr>
                <w:rFonts w:asciiTheme="minorHAnsi" w:hAnsiTheme="minorHAnsi"/>
              </w:rPr>
              <w:t xml:space="preserve">to </w:t>
            </w:r>
            <w:hyperlink r:id="rId9" w:history="1">
              <w:r w:rsidR="00B53A55">
                <w:rPr>
                  <w:rStyle w:val="Hyperlink"/>
                  <w:rFonts w:asciiTheme="minorHAnsi" w:hAnsiTheme="minorHAnsi"/>
                </w:rPr>
                <w:t>bookcentre@bodleian.ox.ac.uk</w:t>
              </w:r>
            </w:hyperlink>
            <w:r>
              <w:rPr>
                <w:rFonts w:asciiTheme="minorHAnsi" w:hAnsiTheme="minorHAnsi"/>
              </w:rPr>
              <w:t>, along with: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</w:p>
          <w:p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3A2F9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3A2F9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 xml:space="preserve">Your up-to-date </w:t>
            </w:r>
            <w:r w:rsidRPr="00D849B2">
              <w:rPr>
                <w:rFonts w:asciiTheme="minorHAnsi" w:hAnsiTheme="minorHAnsi"/>
                <w:b/>
              </w:rPr>
              <w:t>curriculum vitae</w:t>
            </w:r>
            <w:r w:rsidRPr="00D849B2">
              <w:rPr>
                <w:rFonts w:asciiTheme="minorHAnsi" w:hAnsiTheme="minorHAnsi"/>
              </w:rPr>
              <w:t>;</w:t>
            </w:r>
          </w:p>
          <w:p w:rsidR="00D849B2" w:rsidRDefault="00D849B2" w:rsidP="00B53A55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3A2F9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3A2F9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>A</w:t>
            </w:r>
            <w:r w:rsidR="00B57C81">
              <w:rPr>
                <w:rFonts w:asciiTheme="minorHAnsi" w:hAnsiTheme="minorHAnsi"/>
              </w:rPr>
              <w:t xml:space="preserve"> one-page</w:t>
            </w:r>
            <w:r w:rsidRPr="00D849B2">
              <w:rPr>
                <w:rFonts w:asciiTheme="minorHAnsi" w:hAnsiTheme="minorHAnsi"/>
              </w:rPr>
              <w:t xml:space="preserve"> </w:t>
            </w:r>
            <w:r w:rsidR="00B53A55">
              <w:rPr>
                <w:rFonts w:asciiTheme="minorHAnsi" w:hAnsiTheme="minorHAnsi"/>
                <w:b/>
              </w:rPr>
              <w:t>letter of application</w:t>
            </w:r>
            <w:r>
              <w:rPr>
                <w:rFonts w:asciiTheme="minorHAnsi" w:hAnsiTheme="minorHAnsi"/>
              </w:rPr>
              <w:t xml:space="preserve"> (</w:t>
            </w:r>
            <w:r w:rsidR="00B53A55">
              <w:rPr>
                <w:rFonts w:asciiTheme="minorHAnsi" w:hAnsiTheme="minorHAnsi"/>
              </w:rPr>
              <w:t>500</w:t>
            </w:r>
            <w:r>
              <w:rPr>
                <w:rFonts w:asciiTheme="minorHAnsi" w:hAnsiTheme="minorHAnsi"/>
              </w:rPr>
              <w:t xml:space="preserve"> words maximum</w:t>
            </w:r>
            <w:r w:rsidR="00B53A55">
              <w:rPr>
                <w:rFonts w:asciiTheme="minorHAnsi" w:hAnsiTheme="minorHAnsi"/>
              </w:rPr>
              <w:t>), indicating the reasons for your application to the course</w:t>
            </w:r>
          </w:p>
          <w:p w:rsidR="00D849B2" w:rsidRPr="00D849B2" w:rsidRDefault="00D849B2" w:rsidP="00B57C81">
            <w:pPr>
              <w:rPr>
                <w:rFonts w:asciiTheme="minorHAnsi" w:hAnsiTheme="minorHAnsi"/>
              </w:rPr>
            </w:pPr>
          </w:p>
        </w:tc>
      </w:tr>
    </w:tbl>
    <w:p w:rsidR="00181638" w:rsidRDefault="00181638" w:rsidP="00D849B2">
      <w:pPr>
        <w:pBdr>
          <w:bottom w:val="single" w:sz="4" w:space="3" w:color="auto"/>
        </w:pBdr>
        <w:rPr>
          <w:rFonts w:asciiTheme="minorHAnsi" w:hAnsiTheme="minorHAnsi"/>
        </w:rPr>
      </w:pPr>
    </w:p>
    <w:sectPr w:rsidR="00181638" w:rsidSect="00C8240D">
      <w:footerReference w:type="default" r:id="rId10"/>
      <w:type w:val="continuous"/>
      <w:pgSz w:w="11907" w:h="16840" w:code="9"/>
      <w:pgMar w:top="1134" w:right="1134" w:bottom="28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94" w:rsidRDefault="003A2F94">
      <w:r>
        <w:separator/>
      </w:r>
    </w:p>
  </w:endnote>
  <w:endnote w:type="continuationSeparator" w:id="0">
    <w:p w:rsidR="003A2F94" w:rsidRDefault="003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862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181638" w:rsidRPr="00181638" w:rsidRDefault="00181638">
        <w:pPr>
          <w:pStyle w:val="Footer"/>
          <w:jc w:val="right"/>
          <w:rPr>
            <w:rFonts w:asciiTheme="minorHAnsi" w:hAnsiTheme="minorHAnsi"/>
          </w:rPr>
        </w:pPr>
        <w:r w:rsidRPr="00181638">
          <w:rPr>
            <w:rFonts w:asciiTheme="minorHAnsi" w:hAnsiTheme="minorHAnsi"/>
          </w:rPr>
          <w:fldChar w:fldCharType="begin"/>
        </w:r>
        <w:r w:rsidRPr="00181638">
          <w:rPr>
            <w:rFonts w:asciiTheme="minorHAnsi" w:hAnsiTheme="minorHAnsi"/>
          </w:rPr>
          <w:instrText xml:space="preserve"> PAGE   \* MERGEFORMAT </w:instrText>
        </w:r>
        <w:r w:rsidRPr="00181638">
          <w:rPr>
            <w:rFonts w:asciiTheme="minorHAnsi" w:hAnsiTheme="minorHAnsi"/>
          </w:rPr>
          <w:fldChar w:fldCharType="separate"/>
        </w:r>
        <w:r w:rsidR="004723EA">
          <w:rPr>
            <w:rFonts w:asciiTheme="minorHAnsi" w:hAnsiTheme="minorHAnsi"/>
            <w:noProof/>
          </w:rPr>
          <w:t>1</w:t>
        </w:r>
        <w:r w:rsidRPr="00181638">
          <w:rPr>
            <w:rFonts w:asciiTheme="minorHAnsi" w:hAnsiTheme="minorHAnsi"/>
            <w:noProof/>
          </w:rPr>
          <w:fldChar w:fldCharType="end"/>
        </w:r>
        <w:r w:rsidRPr="00181638">
          <w:rPr>
            <w:rFonts w:asciiTheme="minorHAnsi" w:hAnsiTheme="minorHAnsi"/>
            <w:noProof/>
          </w:rPr>
          <w:t xml:space="preserve"> of 2</w:t>
        </w:r>
      </w:p>
    </w:sdtContent>
  </w:sdt>
  <w:p w:rsidR="00FD5513" w:rsidRPr="00D8754B" w:rsidRDefault="00FD551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94" w:rsidRDefault="003A2F94">
      <w:r>
        <w:separator/>
      </w:r>
    </w:p>
  </w:footnote>
  <w:footnote w:type="continuationSeparator" w:id="0">
    <w:p w:rsidR="003A2F94" w:rsidRDefault="003A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222DF9"/>
    <w:multiLevelType w:val="hybridMultilevel"/>
    <w:tmpl w:val="DFD8E7AC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0162"/>
    <w:multiLevelType w:val="hybridMultilevel"/>
    <w:tmpl w:val="8AA8E71E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4"/>
    <w:rsid w:val="0000479D"/>
    <w:rsid w:val="000143D0"/>
    <w:rsid w:val="00015BD0"/>
    <w:rsid w:val="00022D10"/>
    <w:rsid w:val="0004107E"/>
    <w:rsid w:val="00046C69"/>
    <w:rsid w:val="000578BC"/>
    <w:rsid w:val="000623F4"/>
    <w:rsid w:val="00070095"/>
    <w:rsid w:val="00071E69"/>
    <w:rsid w:val="00077464"/>
    <w:rsid w:val="0008386E"/>
    <w:rsid w:val="0009271D"/>
    <w:rsid w:val="000A0DAE"/>
    <w:rsid w:val="000A34A4"/>
    <w:rsid w:val="000B2D20"/>
    <w:rsid w:val="000B60FC"/>
    <w:rsid w:val="000B6A96"/>
    <w:rsid w:val="000C616C"/>
    <w:rsid w:val="000C7C9C"/>
    <w:rsid w:val="000D1C34"/>
    <w:rsid w:val="000D2983"/>
    <w:rsid w:val="000D7A3A"/>
    <w:rsid w:val="00102F3B"/>
    <w:rsid w:val="00105C7F"/>
    <w:rsid w:val="0011223B"/>
    <w:rsid w:val="00122242"/>
    <w:rsid w:val="00126965"/>
    <w:rsid w:val="0015547A"/>
    <w:rsid w:val="0016370E"/>
    <w:rsid w:val="00171051"/>
    <w:rsid w:val="00180845"/>
    <w:rsid w:val="00181638"/>
    <w:rsid w:val="0018296C"/>
    <w:rsid w:val="001853AE"/>
    <w:rsid w:val="001859EB"/>
    <w:rsid w:val="00192905"/>
    <w:rsid w:val="0019369A"/>
    <w:rsid w:val="001A0062"/>
    <w:rsid w:val="001A0E13"/>
    <w:rsid w:val="001A12DF"/>
    <w:rsid w:val="001B79C5"/>
    <w:rsid w:val="001D1217"/>
    <w:rsid w:val="001D5F18"/>
    <w:rsid w:val="001D7098"/>
    <w:rsid w:val="001D77B9"/>
    <w:rsid w:val="001E771D"/>
    <w:rsid w:val="001F1F61"/>
    <w:rsid w:val="002045F1"/>
    <w:rsid w:val="00241733"/>
    <w:rsid w:val="00262A7D"/>
    <w:rsid w:val="00271741"/>
    <w:rsid w:val="002718F4"/>
    <w:rsid w:val="00280076"/>
    <w:rsid w:val="0028045F"/>
    <w:rsid w:val="002822F8"/>
    <w:rsid w:val="00283515"/>
    <w:rsid w:val="0028452E"/>
    <w:rsid w:val="00286363"/>
    <w:rsid w:val="002973C9"/>
    <w:rsid w:val="002A2FF8"/>
    <w:rsid w:val="002A6181"/>
    <w:rsid w:val="002B5191"/>
    <w:rsid w:val="002D3423"/>
    <w:rsid w:val="002D7A63"/>
    <w:rsid w:val="002D7BEA"/>
    <w:rsid w:val="002D7C8F"/>
    <w:rsid w:val="002E6A10"/>
    <w:rsid w:val="002F0CA8"/>
    <w:rsid w:val="003070B9"/>
    <w:rsid w:val="00311D6D"/>
    <w:rsid w:val="0031467F"/>
    <w:rsid w:val="00327D8C"/>
    <w:rsid w:val="00344425"/>
    <w:rsid w:val="003469CF"/>
    <w:rsid w:val="00354596"/>
    <w:rsid w:val="0037707B"/>
    <w:rsid w:val="00384B76"/>
    <w:rsid w:val="00390F13"/>
    <w:rsid w:val="00391B69"/>
    <w:rsid w:val="003A2F94"/>
    <w:rsid w:val="003A7F55"/>
    <w:rsid w:val="003B12FC"/>
    <w:rsid w:val="003C0455"/>
    <w:rsid w:val="003C27A5"/>
    <w:rsid w:val="003D230E"/>
    <w:rsid w:val="003D2504"/>
    <w:rsid w:val="003F0AD1"/>
    <w:rsid w:val="004112E9"/>
    <w:rsid w:val="00421EE9"/>
    <w:rsid w:val="004223FE"/>
    <w:rsid w:val="00435659"/>
    <w:rsid w:val="004361CA"/>
    <w:rsid w:val="004723EA"/>
    <w:rsid w:val="004E26D8"/>
    <w:rsid w:val="004F782B"/>
    <w:rsid w:val="00505030"/>
    <w:rsid w:val="00511866"/>
    <w:rsid w:val="00514385"/>
    <w:rsid w:val="005357CE"/>
    <w:rsid w:val="005526E8"/>
    <w:rsid w:val="00557770"/>
    <w:rsid w:val="00561F71"/>
    <w:rsid w:val="005750CA"/>
    <w:rsid w:val="0058749A"/>
    <w:rsid w:val="005B54F9"/>
    <w:rsid w:val="005C195E"/>
    <w:rsid w:val="005C2AF6"/>
    <w:rsid w:val="005E1ABA"/>
    <w:rsid w:val="005E1EE9"/>
    <w:rsid w:val="005F0715"/>
    <w:rsid w:val="00623C98"/>
    <w:rsid w:val="00633CD3"/>
    <w:rsid w:val="00645194"/>
    <w:rsid w:val="006962BF"/>
    <w:rsid w:val="006964EB"/>
    <w:rsid w:val="006967EE"/>
    <w:rsid w:val="006B2D2C"/>
    <w:rsid w:val="006C2032"/>
    <w:rsid w:val="006E0780"/>
    <w:rsid w:val="007375D9"/>
    <w:rsid w:val="007448FF"/>
    <w:rsid w:val="00745A54"/>
    <w:rsid w:val="0074640F"/>
    <w:rsid w:val="00753E7C"/>
    <w:rsid w:val="00754CC9"/>
    <w:rsid w:val="0075744D"/>
    <w:rsid w:val="0075775E"/>
    <w:rsid w:val="007667D7"/>
    <w:rsid w:val="00776E50"/>
    <w:rsid w:val="00784390"/>
    <w:rsid w:val="0079237E"/>
    <w:rsid w:val="007B5FDB"/>
    <w:rsid w:val="007C363B"/>
    <w:rsid w:val="007D09C7"/>
    <w:rsid w:val="007F78E1"/>
    <w:rsid w:val="00833290"/>
    <w:rsid w:val="00843429"/>
    <w:rsid w:val="00864365"/>
    <w:rsid w:val="008719DB"/>
    <w:rsid w:val="00876AAC"/>
    <w:rsid w:val="008A5BB9"/>
    <w:rsid w:val="008B68A0"/>
    <w:rsid w:val="008C3E41"/>
    <w:rsid w:val="008C589F"/>
    <w:rsid w:val="008E368F"/>
    <w:rsid w:val="008F20E3"/>
    <w:rsid w:val="00900F63"/>
    <w:rsid w:val="00904605"/>
    <w:rsid w:val="00914732"/>
    <w:rsid w:val="009229D1"/>
    <w:rsid w:val="00926365"/>
    <w:rsid w:val="00930123"/>
    <w:rsid w:val="00932748"/>
    <w:rsid w:val="009463BF"/>
    <w:rsid w:val="0095210D"/>
    <w:rsid w:val="009623F8"/>
    <w:rsid w:val="0096775D"/>
    <w:rsid w:val="00970D7A"/>
    <w:rsid w:val="0097462F"/>
    <w:rsid w:val="0097760B"/>
    <w:rsid w:val="009A5797"/>
    <w:rsid w:val="009C3FAC"/>
    <w:rsid w:val="009C7D8E"/>
    <w:rsid w:val="009E21EC"/>
    <w:rsid w:val="009E2FF0"/>
    <w:rsid w:val="009E7408"/>
    <w:rsid w:val="009F08EB"/>
    <w:rsid w:val="009F3F46"/>
    <w:rsid w:val="00A005C1"/>
    <w:rsid w:val="00A02EA0"/>
    <w:rsid w:val="00A06B1A"/>
    <w:rsid w:val="00A16B1A"/>
    <w:rsid w:val="00A31982"/>
    <w:rsid w:val="00A43D8B"/>
    <w:rsid w:val="00A47485"/>
    <w:rsid w:val="00A554A3"/>
    <w:rsid w:val="00A65CD4"/>
    <w:rsid w:val="00A81F73"/>
    <w:rsid w:val="00A96494"/>
    <w:rsid w:val="00A97A17"/>
    <w:rsid w:val="00AB2AC0"/>
    <w:rsid w:val="00AC0042"/>
    <w:rsid w:val="00AC0492"/>
    <w:rsid w:val="00AD1570"/>
    <w:rsid w:val="00AD4B30"/>
    <w:rsid w:val="00AE4251"/>
    <w:rsid w:val="00AE5DB9"/>
    <w:rsid w:val="00B10B36"/>
    <w:rsid w:val="00B236E6"/>
    <w:rsid w:val="00B24047"/>
    <w:rsid w:val="00B379D3"/>
    <w:rsid w:val="00B53A55"/>
    <w:rsid w:val="00B57C81"/>
    <w:rsid w:val="00B62C0E"/>
    <w:rsid w:val="00B8562D"/>
    <w:rsid w:val="00BA29CE"/>
    <w:rsid w:val="00BC72CE"/>
    <w:rsid w:val="00BE2A0B"/>
    <w:rsid w:val="00C0207E"/>
    <w:rsid w:val="00C150E0"/>
    <w:rsid w:val="00C178A3"/>
    <w:rsid w:val="00C2540C"/>
    <w:rsid w:val="00C3403E"/>
    <w:rsid w:val="00C57782"/>
    <w:rsid w:val="00C70DCA"/>
    <w:rsid w:val="00C73DE5"/>
    <w:rsid w:val="00C8240D"/>
    <w:rsid w:val="00CB319E"/>
    <w:rsid w:val="00CB7989"/>
    <w:rsid w:val="00CC0A2C"/>
    <w:rsid w:val="00CC1C22"/>
    <w:rsid w:val="00CC5256"/>
    <w:rsid w:val="00CF4649"/>
    <w:rsid w:val="00CF676C"/>
    <w:rsid w:val="00D40D82"/>
    <w:rsid w:val="00D451D3"/>
    <w:rsid w:val="00D478CF"/>
    <w:rsid w:val="00D61312"/>
    <w:rsid w:val="00D67641"/>
    <w:rsid w:val="00D74648"/>
    <w:rsid w:val="00D849B2"/>
    <w:rsid w:val="00D84E2E"/>
    <w:rsid w:val="00D86A0C"/>
    <w:rsid w:val="00D8754B"/>
    <w:rsid w:val="00D92CD7"/>
    <w:rsid w:val="00D936CD"/>
    <w:rsid w:val="00D9673A"/>
    <w:rsid w:val="00D96929"/>
    <w:rsid w:val="00DA1F5B"/>
    <w:rsid w:val="00DD1615"/>
    <w:rsid w:val="00DE0E1F"/>
    <w:rsid w:val="00DE610E"/>
    <w:rsid w:val="00DF4CE6"/>
    <w:rsid w:val="00E0264B"/>
    <w:rsid w:val="00E02C12"/>
    <w:rsid w:val="00E11C23"/>
    <w:rsid w:val="00E25981"/>
    <w:rsid w:val="00E2686C"/>
    <w:rsid w:val="00E441F7"/>
    <w:rsid w:val="00E7538F"/>
    <w:rsid w:val="00E76E95"/>
    <w:rsid w:val="00E9024A"/>
    <w:rsid w:val="00E91535"/>
    <w:rsid w:val="00E93CCC"/>
    <w:rsid w:val="00E94B73"/>
    <w:rsid w:val="00E958C6"/>
    <w:rsid w:val="00EC12EA"/>
    <w:rsid w:val="00EC5EC4"/>
    <w:rsid w:val="00EC7373"/>
    <w:rsid w:val="00EE59D2"/>
    <w:rsid w:val="00F02AD5"/>
    <w:rsid w:val="00F11166"/>
    <w:rsid w:val="00F11FC5"/>
    <w:rsid w:val="00F150E9"/>
    <w:rsid w:val="00F16ABB"/>
    <w:rsid w:val="00F24F1A"/>
    <w:rsid w:val="00F334D9"/>
    <w:rsid w:val="00F42556"/>
    <w:rsid w:val="00F60965"/>
    <w:rsid w:val="00F85D17"/>
    <w:rsid w:val="00F935EF"/>
    <w:rsid w:val="00FA1E56"/>
    <w:rsid w:val="00FB125A"/>
    <w:rsid w:val="00FB7392"/>
    <w:rsid w:val="00FC5E44"/>
    <w:rsid w:val="00FC7B39"/>
    <w:rsid w:val="00FD224F"/>
    <w:rsid w:val="00FD41F7"/>
    <w:rsid w:val="00FD551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5A59-1235-4746-8AF2-04B6420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D3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633CD3"/>
    <w:rPr>
      <w:rFonts w:ascii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33CD3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uiPriority w:val="99"/>
    <w:semiHidden/>
    <w:rsid w:val="00633CD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633CD3"/>
    <w:pPr>
      <w:widowControl w:val="0"/>
      <w:suppressLineNumbers/>
      <w:suppressAutoHyphens/>
    </w:pPr>
    <w:rPr>
      <w:rFonts w:ascii="Times New Roman" w:eastAsia="Arial Unicode MS" w:hAnsi="Times New Roman" w:cs="Mangal"/>
      <w:lang w:val="en-GB" w:eastAsia="hi-IN" w:bidi="hi-IN"/>
    </w:rPr>
  </w:style>
  <w:style w:type="paragraph" w:styleId="BodyText">
    <w:name w:val="Body Text"/>
    <w:basedOn w:val="Normal"/>
    <w:link w:val="BodyTextChar"/>
    <w:rsid w:val="00633CD3"/>
    <w:pPr>
      <w:widowControl w:val="0"/>
      <w:suppressAutoHyphens/>
      <w:spacing w:after="120"/>
    </w:pPr>
    <w:rPr>
      <w:rFonts w:ascii="Times New Roman" w:eastAsia="Arial Unicode MS" w:hAnsi="Times New Roman" w:cs="Mangal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33CD3"/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319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3C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8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8B"/>
    <w:rPr>
      <w:rFonts w:ascii="Arial" w:eastAsia="Times New Roman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okcentre@bodleian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siting%20Fellows%20Admin\Visiting%20Scholars%20Forms\Fellowship%20award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4"/>
    <w:rsid w:val="00667A6A"/>
    <w:rsid w:val="00D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8412085CC44799708580729C68A6F">
    <w:name w:val="F7B8412085CC44799708580729C68A6F"/>
    <w:rsid w:val="00DE0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0A03-4439-4E8E-B064-653BE80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Fellowship award form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759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https://intranet.chem.ox.ac.uk/Data/Sites/1/pdf/visitors-procedures-wef-01-01-13.pdf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Franklin</dc:creator>
  <cp:lastModifiedBy>Alexandra Franklin</cp:lastModifiedBy>
  <cp:revision>4</cp:revision>
  <cp:lastPrinted>2015-11-16T13:27:00Z</cp:lastPrinted>
  <dcterms:created xsi:type="dcterms:W3CDTF">2017-01-04T12:36:00Z</dcterms:created>
  <dcterms:modified xsi:type="dcterms:W3CDTF">2017-01-04T12:58:00Z</dcterms:modified>
</cp:coreProperties>
</file>