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  <w:gridCol w:w="2060"/>
      </w:tblGrid>
      <w:tr w:rsidR="00A16B1A" w:rsidTr="00AD4B30">
        <w:trPr>
          <w:trHeight w:val="1601"/>
        </w:trPr>
        <w:tc>
          <w:tcPr>
            <w:tcW w:w="7947" w:type="dxa"/>
          </w:tcPr>
          <w:p w:rsidR="00180845" w:rsidRDefault="009F08EB" w:rsidP="00180845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APPLICATION FORM</w:t>
            </w:r>
          </w:p>
          <w:p w:rsidR="00D40D82" w:rsidRPr="00E36AF0" w:rsidRDefault="00C0207E" w:rsidP="001808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 xml:space="preserve">Call for </w:t>
            </w:r>
            <w:r w:rsidR="00D40D82">
              <w:rPr>
                <w:rFonts w:ascii="Calibri" w:hAnsi="Calibri"/>
                <w:b/>
                <w:sz w:val="28"/>
                <w:szCs w:val="22"/>
              </w:rPr>
              <w:t>Bo</w:t>
            </w:r>
            <w:r w:rsidR="00040CDD">
              <w:rPr>
                <w:rFonts w:ascii="Calibri" w:hAnsi="Calibri"/>
                <w:b/>
                <w:sz w:val="28"/>
                <w:szCs w:val="22"/>
              </w:rPr>
              <w:t>dleian Visiting Fellowships 2018-19</w:t>
            </w:r>
          </w:p>
          <w:p w:rsidR="00180845" w:rsidRPr="00AD4B30" w:rsidRDefault="00180845" w:rsidP="00180845">
            <w:pPr>
              <w:pStyle w:val="BodyText"/>
              <w:widowControl/>
              <w:spacing w:after="0"/>
              <w:rPr>
                <w:rFonts w:ascii="Calibri" w:hAnsi="Calibri"/>
                <w:color w:val="000000"/>
                <w:lang w:val="en-GB"/>
              </w:rPr>
            </w:pPr>
            <w:r w:rsidRPr="00AD4B30">
              <w:rPr>
                <w:rFonts w:ascii="Calibri" w:hAnsi="Calibri"/>
                <w:color w:val="000000"/>
              </w:rPr>
              <w:t xml:space="preserve">To be </w:t>
            </w:r>
            <w:r w:rsidR="00864365" w:rsidRPr="00AD4B30">
              <w:rPr>
                <w:rFonts w:ascii="Calibri" w:hAnsi="Calibri"/>
                <w:color w:val="000000"/>
              </w:rPr>
              <w:t>submitted with the statement of proposed research</w:t>
            </w:r>
          </w:p>
          <w:p w:rsidR="00180845" w:rsidRPr="00AD4B30" w:rsidRDefault="00180845" w:rsidP="005C2AF6">
            <w:pPr>
              <w:rPr>
                <w:rFonts w:asciiTheme="minorHAnsi" w:hAnsiTheme="minorHAnsi"/>
              </w:rPr>
            </w:pPr>
          </w:p>
          <w:p w:rsidR="00180845" w:rsidRDefault="00180845" w:rsidP="005C2AF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C2AF6" w:rsidRPr="0009271D" w:rsidRDefault="005C2AF6" w:rsidP="005C2A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office use: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</w:tblGrid>
            <w:tr w:rsidR="005C2AF6" w:rsidTr="0008678F">
              <w:trPr>
                <w:trHeight w:val="161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:rsidR="005C2AF6" w:rsidRDefault="005C2AF6" w:rsidP="005C2AF6">
                  <w:pPr>
                    <w:pStyle w:val="BodyText"/>
                    <w:widowControl/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271D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Register no:</w:t>
                  </w:r>
                </w:p>
              </w:tc>
            </w:tr>
            <w:tr w:rsidR="005C2AF6" w:rsidTr="0008678F">
              <w:trPr>
                <w:trHeight w:val="193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:rsidR="005C2AF6" w:rsidRPr="00AE4251" w:rsidRDefault="00180845" w:rsidP="005C2AF6">
                  <w:pPr>
                    <w:pStyle w:val="BodyText"/>
                    <w:widowControl/>
                    <w:spacing w:after="0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AE4251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C2032" w:rsidRDefault="006C2032" w:rsidP="001A0E13">
            <w:pPr>
              <w:pStyle w:val="BodyText"/>
              <w:widowControl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</w:tcPr>
          <w:p w:rsidR="00A16B1A" w:rsidRDefault="00180845" w:rsidP="00180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6AB38B60" wp14:editId="04F6C9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127000</wp:posOffset>
                  </wp:positionV>
                  <wp:extent cx="1151890" cy="1132205"/>
                  <wp:effectExtent l="19050" t="0" r="0" b="0"/>
                  <wp:wrapSquare wrapText="left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3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"/>
        <w:gridCol w:w="1287"/>
        <w:gridCol w:w="1417"/>
        <w:gridCol w:w="1278"/>
        <w:gridCol w:w="990"/>
        <w:gridCol w:w="3913"/>
      </w:tblGrid>
      <w:tr w:rsidR="00633CD3" w:rsidRPr="00E36AF0" w:rsidTr="00AD4B30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33CD3" w:rsidRPr="00E958C6" w:rsidRDefault="00F935EF" w:rsidP="00C577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PERSONAL</w:t>
            </w:r>
            <w:r w:rsidR="00633CD3" w:rsidRPr="00E958C6">
              <w:rPr>
                <w:rFonts w:asciiTheme="minorHAnsi" w:hAnsiTheme="minorHAnsi"/>
                <w:b/>
                <w:sz w:val="20"/>
                <w:szCs w:val="20"/>
              </w:rPr>
              <w:t xml:space="preserve"> DETAILS</w:t>
            </w:r>
          </w:p>
        </w:tc>
      </w:tr>
      <w:tr w:rsidR="00FA1E56" w:rsidRPr="00E958C6" w:rsidTr="00AD4B30"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A1E56" w:rsidRPr="00E958C6" w:rsidRDefault="00FA1E56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E56" w:rsidRPr="005E1EE9" w:rsidRDefault="009F3F46" w:rsidP="002F0CA8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A1E56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A1E56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A1E56" w:rsidRPr="00E958C6" w:rsidRDefault="00A554A3" w:rsidP="008719DB">
            <w:pPr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Full n</w:t>
            </w:r>
            <w:r w:rsidR="00FA1E56" w:rsidRPr="00E958C6">
              <w:rPr>
                <w:rFonts w:asciiTheme="minorHAnsi" w:hAnsiTheme="minorHAnsi"/>
                <w:sz w:val="18"/>
                <w:szCs w:val="18"/>
              </w:rPr>
              <w:t>ame</w:t>
            </w:r>
          </w:p>
        </w:tc>
        <w:tc>
          <w:tcPr>
            <w:tcW w:w="61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E958C6" w:rsidRPr="00E958C6" w:rsidRDefault="00E958C6" w:rsidP="00D86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E56" w:rsidRPr="00E958C6" w:rsidTr="00AD4B30">
        <w:tc>
          <w:tcPr>
            <w:tcW w:w="20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FA1E56" w:rsidRPr="00E958C6" w:rsidRDefault="00A554A3" w:rsidP="0095210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Home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98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1E56" w:rsidRPr="005E1EE9" w:rsidRDefault="009F3F46" w:rsidP="00D86A0C">
            <w:pPr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EC5EC4"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5EC4"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E958C6" w:rsidRPr="005E1EE9" w:rsidRDefault="00E958C6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3DE5" w:rsidRPr="005E1EE9" w:rsidRDefault="00C73DE5" w:rsidP="00D86A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35EF" w:rsidRPr="00E958C6" w:rsidTr="00AD4B30"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935EF" w:rsidRPr="00E958C6" w:rsidRDefault="00A554A3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Email a</w:t>
            </w:r>
            <w:r w:rsidR="0095210D" w:rsidRPr="00E958C6">
              <w:rPr>
                <w:rFonts w:ascii="Calibri" w:hAnsi="Calibri"/>
                <w:sz w:val="18"/>
                <w:szCs w:val="18"/>
              </w:rPr>
              <w:t>ddress</w:t>
            </w:r>
          </w:p>
        </w:tc>
        <w:tc>
          <w:tcPr>
            <w:tcW w:w="7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35EF" w:rsidRPr="005E1EE9" w:rsidRDefault="00E91535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E1E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E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E1EE9">
              <w:rPr>
                <w:rFonts w:asciiTheme="minorHAnsi" w:hAnsiTheme="minorHAnsi"/>
                <w:sz w:val="20"/>
                <w:szCs w:val="20"/>
              </w:rPr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E1E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150E0" w:rsidRPr="00E958C6" w:rsidTr="00AD4B30"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150E0" w:rsidRPr="00E958C6" w:rsidRDefault="00C150E0" w:rsidP="00BC72CE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Telephone (or mobile)</w:t>
            </w:r>
          </w:p>
        </w:tc>
        <w:tc>
          <w:tcPr>
            <w:tcW w:w="7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8C6" w:rsidRPr="005E1EE9" w:rsidRDefault="00E958C6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0062" w:rsidRPr="005E1EE9" w:rsidRDefault="001A0062" w:rsidP="00BC72CE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7641" w:rsidRPr="00E958C6" w:rsidTr="00AD4B30">
        <w:trPr>
          <w:trHeight w:val="925"/>
        </w:trPr>
        <w:tc>
          <w:tcPr>
            <w:tcW w:w="20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D67641" w:rsidRPr="00E958C6" w:rsidRDefault="000B60FC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Home i</w:t>
            </w:r>
            <w:r w:rsidR="00A554A3" w:rsidRPr="00E958C6">
              <w:rPr>
                <w:rFonts w:asciiTheme="minorHAnsi" w:hAnsiTheme="minorHAnsi"/>
                <w:sz w:val="18"/>
                <w:szCs w:val="18"/>
              </w:rPr>
              <w:t>nstitution/</w:t>
            </w:r>
            <w:r w:rsidR="00E95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4A3" w:rsidRPr="00E958C6">
              <w:rPr>
                <w:rFonts w:asciiTheme="minorHAnsi" w:hAnsiTheme="minorHAnsi"/>
                <w:sz w:val="18"/>
                <w:szCs w:val="18"/>
              </w:rPr>
              <w:t>affiliation/o</w:t>
            </w:r>
            <w:r w:rsidR="00D67641" w:rsidRPr="00E958C6">
              <w:rPr>
                <w:rFonts w:asciiTheme="minorHAnsi" w:hAnsiTheme="minorHAnsi"/>
                <w:sz w:val="18"/>
                <w:szCs w:val="18"/>
              </w:rPr>
              <w:t>rganisation</w:t>
            </w:r>
            <w:r w:rsidR="00040CDD">
              <w:rPr>
                <w:rFonts w:asciiTheme="minorHAnsi" w:hAnsiTheme="minorHAnsi"/>
                <w:sz w:val="18"/>
                <w:szCs w:val="18"/>
              </w:rPr>
              <w:t xml:space="preserve"> (include full address)</w:t>
            </w:r>
          </w:p>
        </w:tc>
        <w:tc>
          <w:tcPr>
            <w:tcW w:w="269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67641" w:rsidRPr="005E1EE9" w:rsidRDefault="00D67641" w:rsidP="00D86A0C">
            <w:pPr>
              <w:pStyle w:val="TableContents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8C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958C6">
              <w:rPr>
                <w:rFonts w:asciiTheme="minorHAnsi" w:hAnsiTheme="minorHAnsi"/>
                <w:sz w:val="18"/>
                <w:szCs w:val="18"/>
              </w:rPr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64365" w:rsidRPr="005E1EE9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864365" w:rsidRPr="005E1EE9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864365" w:rsidRPr="00E958C6" w:rsidRDefault="00864365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D67641" w:rsidRPr="00E958C6" w:rsidRDefault="00D67641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Job title</w:t>
            </w:r>
          </w:p>
          <w:p w:rsidR="00D67641" w:rsidRPr="00E958C6" w:rsidRDefault="00D67641" w:rsidP="00D86A0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67641" w:rsidRPr="005E1EE9" w:rsidRDefault="00E91535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8C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E958C6">
              <w:rPr>
                <w:rFonts w:asciiTheme="minorHAnsi" w:hAnsiTheme="minorHAnsi"/>
                <w:sz w:val="18"/>
                <w:szCs w:val="18"/>
              </w:rPr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958C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97A17" w:rsidRDefault="00A97A17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695"/>
        <w:gridCol w:w="1841"/>
        <w:gridCol w:w="3062"/>
      </w:tblGrid>
      <w:tr w:rsidR="00FD5513" w:rsidRPr="00E9024A" w:rsidTr="00AD4B30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D5513" w:rsidRPr="00E958C6" w:rsidRDefault="00FD5513" w:rsidP="00FD55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DETAILS OF PROPOSED RESEARCH</w:t>
            </w:r>
          </w:p>
        </w:tc>
      </w:tr>
      <w:tr w:rsidR="00CF676C" w:rsidRPr="00E958C6" w:rsidTr="00AD4B3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CF676C" w:rsidRPr="00E958C6" w:rsidRDefault="00CF676C" w:rsidP="00DF4CE6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Name of Fellowship</w:t>
            </w:r>
            <w:r w:rsidR="00C70DC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1ABA">
              <w:rPr>
                <w:rFonts w:ascii="Calibri" w:hAnsi="Calibri"/>
                <w:sz w:val="18"/>
                <w:szCs w:val="18"/>
              </w:rPr>
              <w:t>(please √</w:t>
            </w:r>
            <w:r w:rsidR="00DF4CE6">
              <w:rPr>
                <w:rFonts w:ascii="Calibri" w:hAnsi="Calibri"/>
                <w:sz w:val="18"/>
                <w:szCs w:val="18"/>
              </w:rPr>
              <w:t xml:space="preserve"> as appropriate)</w:t>
            </w: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BA" w:rsidRDefault="00391B69" w:rsidP="00391B69">
            <w:pPr>
              <w:pStyle w:val="TableContents"/>
              <w:snapToGrid w:val="0"/>
              <w:spacing w:before="4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E1ABA">
              <w:rPr>
                <w:rFonts w:asciiTheme="minorHAnsi" w:hAnsiTheme="minorHAnsi"/>
                <w:sz w:val="20"/>
                <w:szCs w:val="20"/>
              </w:rPr>
              <w:t>Bahari</w:t>
            </w:r>
            <w:proofErr w:type="spellEnd"/>
            <w:r w:rsidR="005E1AB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Byrne-</w:t>
            </w:r>
            <w:proofErr w:type="spellStart"/>
            <w:r w:rsidR="005E1ABA">
              <w:rPr>
                <w:rFonts w:asciiTheme="minorHAnsi" w:hAnsiTheme="minorHAnsi"/>
                <w:sz w:val="20"/>
                <w:szCs w:val="20"/>
              </w:rPr>
              <w:t>Bussey</w:t>
            </w:r>
            <w:proofErr w:type="spellEnd"/>
            <w:r w:rsidR="005E1ABA">
              <w:rPr>
                <w:rFonts w:asciiTheme="minorHAnsi" w:hAnsiTheme="minorHAnsi"/>
                <w:sz w:val="20"/>
                <w:szCs w:val="20"/>
              </w:rPr>
              <w:t xml:space="preserve"> Marconi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Carr-Thomas-Ovenden</w:t>
            </w:r>
            <w:r w:rsidR="005E1ABA" w:rsidRPr="005E1AB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1AB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E1ABA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ABA" w:rsidRPr="005E1EE9">
              <w:rPr>
                <w:rFonts w:asciiTheme="minorHAnsi" w:hAnsiTheme="minorHAnsi"/>
                <w:sz w:val="20"/>
                <w:szCs w:val="20"/>
              </w:rPr>
              <w:t>D</w:t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avid Walker Memorial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0DCA" w:rsidRPr="005E1EE9">
              <w:rPr>
                <w:rFonts w:asciiTheme="minorHAnsi" w:hAnsiTheme="minorHAnsi"/>
                <w:sz w:val="20"/>
                <w:szCs w:val="20"/>
              </w:rPr>
              <w:t>Humfrey</w:t>
            </w:r>
            <w:proofErr w:type="spellEnd"/>
            <w:r w:rsidR="00C70DCA" w:rsidRPr="005E1E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0DCA" w:rsidRPr="005E1EE9">
              <w:rPr>
                <w:rFonts w:asciiTheme="minorHAnsi" w:hAnsiTheme="minorHAnsi"/>
                <w:sz w:val="20"/>
                <w:szCs w:val="20"/>
              </w:rPr>
              <w:t>Wanley</w:t>
            </w:r>
            <w:proofErr w:type="spellEnd"/>
            <w:r w:rsidR="00384B76">
              <w:rPr>
                <w:rFonts w:asciiTheme="minorHAnsi" w:hAnsiTheme="minorHAnsi"/>
                <w:sz w:val="20"/>
                <w:szCs w:val="20"/>
              </w:rPr>
              <w:t xml:space="preserve"> and Sassoon </w:t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RBC</w:t>
            </w:r>
            <w:r w:rsidR="00EE59D2">
              <w:rPr>
                <w:rFonts w:asciiTheme="minorHAnsi" w:hAnsiTheme="minorHAnsi"/>
                <w:sz w:val="20"/>
                <w:szCs w:val="20"/>
              </w:rPr>
              <w:t xml:space="preserve"> Foundation</w:t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-Bodleian  </w:t>
            </w:r>
          </w:p>
          <w:p w:rsidR="00E958C6" w:rsidRPr="005E1EE9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="005E1ABA" w:rsidRPr="00391B69">
              <w:rPr>
                <w:rFonts w:asciiTheme="minorHAnsi" w:eastAsia="Arial" w:hAnsiTheme="minorHAnsi" w:cs="Arial"/>
                <w:sz w:val="20"/>
                <w:szCs w:val="20"/>
              </w:rPr>
              <w:t xml:space="preserve"> BSECS-Bodleian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E1ABA" w:rsidRPr="00391B69">
              <w:rPr>
                <w:rFonts w:asciiTheme="minorHAnsi" w:eastAsia="Arial" w:hAnsiTheme="minorHAnsi" w:cs="Arial"/>
                <w:sz w:val="20"/>
                <w:szCs w:val="20"/>
              </w:rPr>
              <w:t>Dunscombe</w:t>
            </w:r>
            <w:proofErr w:type="spellEnd"/>
            <w:r w:rsidR="005E1ABA" w:rsidRPr="00391B69">
              <w:rPr>
                <w:rFonts w:asciiTheme="minorHAnsi" w:eastAsia="Arial" w:hAnsiTheme="minorHAnsi" w:cs="Arial"/>
                <w:sz w:val="20"/>
                <w:szCs w:val="20"/>
              </w:rPr>
              <w:t xml:space="preserve"> Colt</w:t>
            </w:r>
            <w:r w:rsidR="005E1AB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D5513" w:rsidRPr="00E958C6" w:rsidTr="00AD4B30"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D5513" w:rsidRPr="00E958C6" w:rsidRDefault="00A554A3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E958C6">
              <w:rPr>
                <w:rFonts w:ascii="Calibri" w:hAnsi="Calibri"/>
                <w:sz w:val="18"/>
                <w:szCs w:val="18"/>
              </w:rPr>
              <w:t>Project t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>itle</w:t>
            </w: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E958C6" w:rsidRPr="00E958C6" w:rsidRDefault="00E958C6" w:rsidP="00FD5513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5513" w:rsidRPr="00E958C6" w:rsidTr="00AD4B30">
        <w:trPr>
          <w:trHeight w:val="412"/>
        </w:trPr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D5513" w:rsidRPr="00E958C6" w:rsidRDefault="00E958C6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 xml:space="preserve"> start date 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FD5513" w:rsidRPr="00E958C6" w:rsidRDefault="00E958C6" w:rsidP="00FD5513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 xml:space="preserve"> end date 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513" w:rsidRPr="00843429" w:rsidRDefault="00FD5513" w:rsidP="00FD5513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84342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42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43429">
              <w:rPr>
                <w:rFonts w:asciiTheme="minorHAnsi" w:hAnsiTheme="minorHAnsi"/>
                <w:sz w:val="20"/>
                <w:szCs w:val="20"/>
              </w:rPr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5513" w:rsidRPr="00E958C6" w:rsidTr="00AD4B30">
        <w:tc>
          <w:tcPr>
            <w:tcW w:w="20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FD5513" w:rsidRPr="00E958C6" w:rsidRDefault="00E958C6" w:rsidP="0083329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Bodleian </w:t>
            </w:r>
            <w:r w:rsidR="00833290">
              <w:rPr>
                <w:rFonts w:ascii="Calibri" w:hAnsi="Calibri"/>
                <w:sz w:val="18"/>
                <w:szCs w:val="18"/>
              </w:rPr>
              <w:t>Special C</w:t>
            </w:r>
            <w:r w:rsidR="00A554A3" w:rsidRPr="00E958C6">
              <w:rPr>
                <w:rFonts w:ascii="Calibri" w:hAnsi="Calibri"/>
                <w:sz w:val="18"/>
                <w:szCs w:val="18"/>
              </w:rPr>
              <w:t>ollections to be c</w:t>
            </w:r>
            <w:r w:rsidR="00FD5513" w:rsidRPr="00E958C6">
              <w:rPr>
                <w:rFonts w:ascii="Calibri" w:hAnsi="Calibri"/>
                <w:sz w:val="18"/>
                <w:szCs w:val="18"/>
              </w:rPr>
              <w:t>onsulted</w:t>
            </w:r>
            <w:r w:rsidR="004112E9">
              <w:rPr>
                <w:rFonts w:ascii="Calibri" w:hAnsi="Calibri"/>
                <w:sz w:val="18"/>
                <w:szCs w:val="18"/>
              </w:rPr>
              <w:t xml:space="preserve"> during the Fellowship</w:t>
            </w:r>
          </w:p>
        </w:tc>
        <w:tc>
          <w:tcPr>
            <w:tcW w:w="75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D5513" w:rsidRPr="00390F13" w:rsidRDefault="00833290" w:rsidP="00FD5513">
            <w:pPr>
              <w:pStyle w:val="TableContents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833290">
              <w:rPr>
                <w:rFonts w:asciiTheme="minorHAnsi" w:hAnsiTheme="minorHAnsi"/>
                <w:i/>
                <w:sz w:val="20"/>
                <w:szCs w:val="20"/>
              </w:rPr>
              <w:t xml:space="preserve">Please be as </w:t>
            </w:r>
            <w:bookmarkStart w:id="3" w:name="_GoBack"/>
            <w:bookmarkEnd w:id="3"/>
            <w:r w:rsidRPr="00833290">
              <w:rPr>
                <w:rFonts w:asciiTheme="minorHAnsi" w:hAnsiTheme="minorHAnsi"/>
                <w:i/>
                <w:sz w:val="20"/>
                <w:szCs w:val="20"/>
              </w:rPr>
              <w:t>specific as possible</w:t>
            </w:r>
          </w:p>
          <w:p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5513" w:rsidRPr="00843429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5513" w:rsidRPr="00E958C6" w:rsidRDefault="00FD5513" w:rsidP="00FD5513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64365" w:rsidRDefault="00864365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864365" w:rsidRPr="00E958C6" w:rsidTr="00AD4B30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64365" w:rsidRPr="0075744D" w:rsidRDefault="00FD5513" w:rsidP="00FD55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C6">
              <w:rPr>
                <w:rFonts w:asciiTheme="minorHAnsi" w:hAnsiTheme="minorHAnsi"/>
                <w:b/>
                <w:sz w:val="20"/>
                <w:szCs w:val="20"/>
              </w:rPr>
              <w:t>REFEREE DETAILS</w:t>
            </w:r>
            <w:r w:rsidR="007574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5744D">
              <w:rPr>
                <w:rFonts w:asciiTheme="minorHAnsi" w:hAnsiTheme="minorHAnsi"/>
                <w:sz w:val="20"/>
                <w:szCs w:val="20"/>
              </w:rPr>
              <w:t>(including email addresses)</w:t>
            </w:r>
          </w:p>
        </w:tc>
      </w:tr>
      <w:tr w:rsidR="00FD5513" w:rsidRPr="00E958C6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Referee #1</w:t>
            </w:r>
          </w:p>
          <w:p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513" w:rsidRPr="00843429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5513" w:rsidRPr="00843429" w:rsidRDefault="00FD5513" w:rsidP="00D86A0C">
            <w:pPr>
              <w:pStyle w:val="TableContents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</w:p>
          <w:p w:rsidR="00FD5513" w:rsidRPr="00E958C6" w:rsidRDefault="00FD5513" w:rsidP="00D86A0C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  <w:r w:rsidRPr="0084342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42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43429">
              <w:rPr>
                <w:rFonts w:asciiTheme="minorHAnsi" w:hAnsiTheme="minorHAnsi"/>
                <w:sz w:val="20"/>
                <w:szCs w:val="20"/>
              </w:rPr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4342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5513" w:rsidRPr="00E958C6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D5513" w:rsidRPr="00E958C6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958C6">
              <w:rPr>
                <w:rFonts w:asciiTheme="minorHAnsi" w:hAnsiTheme="minorHAnsi"/>
                <w:sz w:val="18"/>
                <w:szCs w:val="18"/>
              </w:rPr>
              <w:t>Referee #2</w:t>
            </w: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513" w:rsidRPr="00843429" w:rsidRDefault="00FD5513" w:rsidP="00D86A0C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48FF" w:rsidRDefault="007448FF"/>
    <w:tbl>
      <w:tblPr>
        <w:tblW w:w="9639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1D7098" w:rsidRPr="0075744D" w:rsidTr="00AD4B30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1D7098" w:rsidRPr="0075744D" w:rsidRDefault="00DA1F5B" w:rsidP="004A77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DID YOU LEARN</w:t>
            </w:r>
            <w:r w:rsidR="001D7098">
              <w:rPr>
                <w:rFonts w:asciiTheme="minorHAnsi" w:hAnsiTheme="minorHAnsi"/>
                <w:b/>
                <w:sz w:val="20"/>
                <w:szCs w:val="20"/>
              </w:rPr>
              <w:t xml:space="preserve"> OF THE BODLEIAN VISITING FELLOWSHIPS?</w:t>
            </w:r>
          </w:p>
        </w:tc>
      </w:tr>
      <w:tr w:rsidR="001D7098" w:rsidRPr="00E958C6" w:rsidTr="00AD4B30">
        <w:trPr>
          <w:trHeight w:val="795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D7098" w:rsidRPr="00E958C6" w:rsidRDefault="001D7098" w:rsidP="004A7738">
            <w:pPr>
              <w:pStyle w:val="TableContents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√ as appropriate</w:t>
            </w:r>
            <w:r w:rsidRPr="00E95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098" w:rsidRDefault="00391B69" w:rsidP="00391B69">
            <w:pPr>
              <w:pStyle w:val="TableContents"/>
              <w:snapToGrid w:val="0"/>
              <w:spacing w:before="4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Times Literary Supplement print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 w:rsidRPr="001D7098">
              <w:rPr>
                <w:rFonts w:asciiTheme="minorHAnsi" w:hAnsiTheme="minorHAnsi"/>
                <w:sz w:val="20"/>
                <w:szCs w:val="20"/>
              </w:rPr>
              <w:t>Times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 Literature Supplement online</w:t>
            </w:r>
          </w:p>
          <w:p w:rsidR="001D7098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Bodleian Visiting Fellowships website 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 w:rsidRPr="001D7098">
              <w:rPr>
                <w:rFonts w:asciiTheme="minorHAnsi" w:hAnsiTheme="minorHAnsi"/>
                <w:sz w:val="20"/>
                <w:szCs w:val="20"/>
              </w:rPr>
              <w:t>From a former Bodleian Visiting Fellow</w:t>
            </w:r>
          </w:p>
          <w:p w:rsidR="001D7098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From a friend/colleague </w:t>
            </w:r>
            <w:r w:rsidR="007448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835991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7098">
              <w:rPr>
                <w:rFonts w:asciiTheme="minorHAnsi" w:hAnsiTheme="minorHAnsi"/>
                <w:sz w:val="20"/>
                <w:szCs w:val="20"/>
              </w:rPr>
              <w:t xml:space="preserve">Other (please specify): </w:t>
            </w:r>
            <w:r w:rsidR="00AD4B30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91B69" w:rsidRPr="00391B69" w:rsidRDefault="00391B69" w:rsidP="00391B6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264B" w:rsidRDefault="00E0264B" w:rsidP="00E0264B">
      <w:pPr>
        <w:pBdr>
          <w:bottom w:val="single" w:sz="4" w:space="3" w:color="auto"/>
        </w:pBd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49B2" w:rsidTr="00D849B2">
        <w:tc>
          <w:tcPr>
            <w:tcW w:w="9629" w:type="dxa"/>
          </w:tcPr>
          <w:p w:rsidR="00D849B2" w:rsidRDefault="00D849B2" w:rsidP="00E0264B">
            <w:pPr>
              <w:rPr>
                <w:rFonts w:asciiTheme="minorHAnsi" w:hAnsiTheme="minorHAnsi"/>
              </w:rPr>
            </w:pPr>
          </w:p>
          <w:p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return this </w:t>
            </w:r>
            <w:r>
              <w:rPr>
                <w:rFonts w:asciiTheme="minorHAnsi" w:hAnsiTheme="minorHAnsi"/>
                <w:b/>
              </w:rPr>
              <w:t xml:space="preserve">completed form </w:t>
            </w:r>
            <w:r>
              <w:rPr>
                <w:rFonts w:asciiTheme="minorHAnsi" w:hAnsiTheme="minorHAnsi"/>
              </w:rPr>
              <w:t xml:space="preserve">to </w:t>
            </w:r>
            <w:hyperlink r:id="rId9" w:history="1">
              <w:r w:rsidRPr="00734726">
                <w:rPr>
                  <w:rStyle w:val="Hyperlink"/>
                  <w:rFonts w:asciiTheme="minorHAnsi" w:hAnsiTheme="minorHAnsi"/>
                </w:rPr>
                <w:t>fellowships@bodleian.ox.ac.uk</w:t>
              </w:r>
            </w:hyperlink>
            <w:r>
              <w:rPr>
                <w:rFonts w:asciiTheme="minorHAnsi" w:hAnsiTheme="minorHAnsi"/>
              </w:rPr>
              <w:t>, along with: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</w:p>
          <w:p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 xml:space="preserve">Your up-to-date </w:t>
            </w:r>
            <w:r w:rsidRPr="00D849B2">
              <w:rPr>
                <w:rFonts w:asciiTheme="minorHAnsi" w:hAnsiTheme="minorHAnsi"/>
                <w:b/>
              </w:rPr>
              <w:t>curriculum vitae</w:t>
            </w:r>
            <w:r w:rsidRPr="00D849B2">
              <w:rPr>
                <w:rFonts w:asciiTheme="minorHAnsi" w:hAnsiTheme="minorHAnsi"/>
              </w:rPr>
              <w:t>;</w:t>
            </w:r>
          </w:p>
          <w:p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  <w:b/>
              </w:rPr>
              <w:t>2 letters of recommendation</w:t>
            </w:r>
            <w:r>
              <w:rPr>
                <w:rFonts w:asciiTheme="minorHAnsi" w:hAnsiTheme="minorHAnsi"/>
              </w:rPr>
              <w:t>: Y</w:t>
            </w:r>
            <w:r w:rsidRPr="00D849B2">
              <w:rPr>
                <w:rFonts w:asciiTheme="minorHAnsi" w:hAnsiTheme="minorHAnsi"/>
              </w:rPr>
              <w:t>our referees may email us directly; and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</w:r>
            <w:r w:rsidR="0008678F">
              <w:rPr>
                <w:rFonts w:asciiTheme="minorHAnsi" w:eastAsia="Arial" w:hAnsiTheme="minorHAnsi" w:cs="Arial"/>
                <w:sz w:val="20"/>
                <w:szCs w:val="20"/>
              </w:rPr>
              <w:fldChar w:fldCharType="separate"/>
            </w:r>
            <w:r w:rsidRPr="00D849B2"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r w:rsidRPr="00D849B2">
              <w:rPr>
                <w:rFonts w:asciiTheme="minorHAnsi" w:hAnsiTheme="minorHAnsi"/>
                <w:sz w:val="20"/>
                <w:szCs w:val="20"/>
              </w:rPr>
              <w:tab/>
            </w:r>
            <w:r w:rsidRPr="00D849B2">
              <w:rPr>
                <w:rFonts w:asciiTheme="minorHAnsi" w:hAnsiTheme="minorHAnsi"/>
              </w:rPr>
              <w:t xml:space="preserve">A </w:t>
            </w:r>
            <w:r w:rsidRPr="00D849B2">
              <w:rPr>
                <w:rFonts w:asciiTheme="minorHAnsi" w:hAnsiTheme="minorHAnsi"/>
                <w:b/>
              </w:rPr>
              <w:t>statement of the proposed research</w:t>
            </w:r>
            <w:r>
              <w:rPr>
                <w:rFonts w:asciiTheme="minorHAnsi" w:hAnsiTheme="minorHAnsi"/>
              </w:rPr>
              <w:t xml:space="preserve"> (1,000 words maximum</w:t>
            </w:r>
            <w:r w:rsidR="0090460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 T</w:t>
            </w:r>
            <w:r w:rsidRPr="00D849B2">
              <w:rPr>
                <w:rFonts w:asciiTheme="minorHAnsi" w:hAnsiTheme="minorHAnsi"/>
              </w:rPr>
              <w:t xml:space="preserve">his should specify how 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D849B2">
              <w:rPr>
                <w:rFonts w:asciiTheme="minorHAnsi" w:hAnsiTheme="minorHAnsi"/>
              </w:rPr>
              <w:t xml:space="preserve">the Bodleian’s Special Collections will support the research topic and the contribution 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proofErr w:type="gramStart"/>
            <w:r w:rsidRPr="00D849B2">
              <w:rPr>
                <w:rFonts w:asciiTheme="minorHAnsi" w:hAnsiTheme="minorHAnsi"/>
              </w:rPr>
              <w:t>that</w:t>
            </w:r>
            <w:proofErr w:type="gramEnd"/>
            <w:r w:rsidRPr="00D849B2">
              <w:rPr>
                <w:rFonts w:asciiTheme="minorHAnsi" w:hAnsiTheme="minorHAnsi"/>
              </w:rPr>
              <w:t xml:space="preserve"> this visit will make to your project.</w:t>
            </w:r>
          </w:p>
          <w:p w:rsidR="00D849B2" w:rsidRDefault="00D849B2" w:rsidP="00E0264B">
            <w:pPr>
              <w:rPr>
                <w:rFonts w:asciiTheme="minorHAnsi" w:hAnsiTheme="minorHAnsi"/>
              </w:rPr>
            </w:pPr>
          </w:p>
          <w:p w:rsidR="00D849B2" w:rsidRPr="00D849B2" w:rsidRDefault="00D849B2" w:rsidP="00E0264B">
            <w:pPr>
              <w:rPr>
                <w:rFonts w:asciiTheme="minorHAnsi" w:hAnsiTheme="minorHAnsi"/>
              </w:rPr>
            </w:pPr>
            <w:r w:rsidRPr="00D849B2">
              <w:rPr>
                <w:rFonts w:asciiTheme="minorHAnsi" w:hAnsiTheme="minorHAnsi"/>
                <w:i/>
              </w:rPr>
              <w:t>Note</w:t>
            </w:r>
            <w:r>
              <w:rPr>
                <w:rFonts w:asciiTheme="minorHAnsi" w:hAnsiTheme="minorHAnsi"/>
              </w:rPr>
              <w:t xml:space="preserve">: Each document must be sent as an </w:t>
            </w:r>
            <w:r w:rsidRPr="00D849B2">
              <w:rPr>
                <w:rFonts w:asciiTheme="minorHAnsi" w:hAnsiTheme="minorHAnsi"/>
                <w:u w:val="single"/>
              </w:rPr>
              <w:t>individual</w:t>
            </w:r>
            <w:r>
              <w:rPr>
                <w:rFonts w:asciiTheme="minorHAnsi" w:hAnsiTheme="minorHAnsi"/>
              </w:rPr>
              <w:t xml:space="preserve"> pdf or Word file. Please do </w:t>
            </w:r>
            <w:r>
              <w:rPr>
                <w:rFonts w:asciiTheme="minorHAnsi" w:hAnsiTheme="minorHAnsi"/>
                <w:u w:val="single"/>
              </w:rPr>
              <w:t>not</w:t>
            </w:r>
            <w:r>
              <w:rPr>
                <w:rFonts w:asciiTheme="minorHAnsi" w:hAnsiTheme="minorHAnsi"/>
              </w:rPr>
              <w:t xml:space="preserve"> combine all the documents into one pdf or Word file.</w:t>
            </w:r>
          </w:p>
          <w:p w:rsidR="00D849B2" w:rsidRPr="00D849B2" w:rsidRDefault="00D849B2" w:rsidP="00E0264B">
            <w:pPr>
              <w:rPr>
                <w:rFonts w:asciiTheme="minorHAnsi" w:hAnsiTheme="minorHAnsi"/>
              </w:rPr>
            </w:pPr>
          </w:p>
        </w:tc>
      </w:tr>
    </w:tbl>
    <w:p w:rsidR="00181638" w:rsidRDefault="00181638" w:rsidP="00D849B2">
      <w:pPr>
        <w:pBdr>
          <w:bottom w:val="single" w:sz="4" w:space="3" w:color="auto"/>
        </w:pBdr>
        <w:rPr>
          <w:rFonts w:asciiTheme="minorHAnsi" w:hAnsiTheme="minorHAnsi"/>
        </w:rPr>
      </w:pPr>
    </w:p>
    <w:sectPr w:rsidR="00181638" w:rsidSect="00C8240D">
      <w:headerReference w:type="default" r:id="rId10"/>
      <w:footerReference w:type="default" r:id="rId11"/>
      <w:type w:val="continuous"/>
      <w:pgSz w:w="11907" w:h="16840" w:code="9"/>
      <w:pgMar w:top="1134" w:right="1134" w:bottom="28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13" w:rsidRDefault="00FD5513">
      <w:r>
        <w:separator/>
      </w:r>
    </w:p>
  </w:endnote>
  <w:endnote w:type="continuationSeparator" w:id="0">
    <w:p w:rsidR="00FD5513" w:rsidRDefault="00FD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862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181638" w:rsidRPr="00181638" w:rsidRDefault="00181638">
        <w:pPr>
          <w:pStyle w:val="Footer"/>
          <w:jc w:val="right"/>
          <w:rPr>
            <w:rFonts w:asciiTheme="minorHAnsi" w:hAnsiTheme="minorHAnsi"/>
          </w:rPr>
        </w:pPr>
        <w:r w:rsidRPr="00181638">
          <w:rPr>
            <w:rFonts w:asciiTheme="minorHAnsi" w:hAnsiTheme="minorHAnsi"/>
          </w:rPr>
          <w:fldChar w:fldCharType="begin"/>
        </w:r>
        <w:r w:rsidRPr="00181638">
          <w:rPr>
            <w:rFonts w:asciiTheme="minorHAnsi" w:hAnsiTheme="minorHAnsi"/>
          </w:rPr>
          <w:instrText xml:space="preserve"> PAGE   \* MERGEFORMAT </w:instrText>
        </w:r>
        <w:r w:rsidRPr="00181638">
          <w:rPr>
            <w:rFonts w:asciiTheme="minorHAnsi" w:hAnsiTheme="minorHAnsi"/>
          </w:rPr>
          <w:fldChar w:fldCharType="separate"/>
        </w:r>
        <w:r w:rsidR="0008678F">
          <w:rPr>
            <w:rFonts w:asciiTheme="minorHAnsi" w:hAnsiTheme="minorHAnsi"/>
            <w:noProof/>
          </w:rPr>
          <w:t>2</w:t>
        </w:r>
        <w:r w:rsidRPr="00181638">
          <w:rPr>
            <w:rFonts w:asciiTheme="minorHAnsi" w:hAnsiTheme="minorHAnsi"/>
            <w:noProof/>
          </w:rPr>
          <w:fldChar w:fldCharType="end"/>
        </w:r>
        <w:r w:rsidRPr="00181638">
          <w:rPr>
            <w:rFonts w:asciiTheme="minorHAnsi" w:hAnsiTheme="minorHAnsi"/>
            <w:noProof/>
          </w:rPr>
          <w:t xml:space="preserve"> of 2</w:t>
        </w:r>
      </w:p>
    </w:sdtContent>
  </w:sdt>
  <w:p w:rsidR="00FD5513" w:rsidRPr="00D8754B" w:rsidRDefault="00FD551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13" w:rsidRDefault="00FD5513">
      <w:r>
        <w:separator/>
      </w:r>
    </w:p>
  </w:footnote>
  <w:footnote w:type="continuationSeparator" w:id="0">
    <w:p w:rsidR="00FD5513" w:rsidRDefault="00FD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13" w:rsidRPr="003A7F55" w:rsidRDefault="00FD5513">
    <w:pPr>
      <w:pStyle w:val="Header"/>
      <w:rPr>
        <w:b/>
      </w:rPr>
    </w:pPr>
    <w:r>
      <w:rPr>
        <w:b/>
      </w:rPr>
      <w:t>Bodleian Libraries Visiting Fellows Programme</w:t>
    </w:r>
  </w:p>
  <w:p w:rsidR="00D96929" w:rsidRDefault="00D9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222DF9"/>
    <w:multiLevelType w:val="hybridMultilevel"/>
    <w:tmpl w:val="DFD8E7AC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0162"/>
    <w:multiLevelType w:val="hybridMultilevel"/>
    <w:tmpl w:val="8AA8E71E"/>
    <w:lvl w:ilvl="0" w:tplc="D2606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4"/>
    <w:rsid w:val="0000479D"/>
    <w:rsid w:val="000143D0"/>
    <w:rsid w:val="00015BD0"/>
    <w:rsid w:val="00022D10"/>
    <w:rsid w:val="00040CDD"/>
    <w:rsid w:val="0004107E"/>
    <w:rsid w:val="00046C69"/>
    <w:rsid w:val="000578BC"/>
    <w:rsid w:val="000623F4"/>
    <w:rsid w:val="00070095"/>
    <w:rsid w:val="00071E69"/>
    <w:rsid w:val="00077464"/>
    <w:rsid w:val="0008386E"/>
    <w:rsid w:val="0008678F"/>
    <w:rsid w:val="0009271D"/>
    <w:rsid w:val="000A0DAE"/>
    <w:rsid w:val="000A34A4"/>
    <w:rsid w:val="000B2D20"/>
    <w:rsid w:val="000B60FC"/>
    <w:rsid w:val="000B6A96"/>
    <w:rsid w:val="000C616C"/>
    <w:rsid w:val="000C7C9C"/>
    <w:rsid w:val="000D1C34"/>
    <w:rsid w:val="000D2983"/>
    <w:rsid w:val="000D7A3A"/>
    <w:rsid w:val="00102F3B"/>
    <w:rsid w:val="00105C7F"/>
    <w:rsid w:val="0011223B"/>
    <w:rsid w:val="00122242"/>
    <w:rsid w:val="00126965"/>
    <w:rsid w:val="0015547A"/>
    <w:rsid w:val="0016370E"/>
    <w:rsid w:val="00171051"/>
    <w:rsid w:val="00180845"/>
    <w:rsid w:val="00181638"/>
    <w:rsid w:val="0018296C"/>
    <w:rsid w:val="001853AE"/>
    <w:rsid w:val="001859EB"/>
    <w:rsid w:val="00192905"/>
    <w:rsid w:val="0019369A"/>
    <w:rsid w:val="001A0062"/>
    <w:rsid w:val="001A0E13"/>
    <w:rsid w:val="001A12DF"/>
    <w:rsid w:val="001B79C5"/>
    <w:rsid w:val="001D1217"/>
    <w:rsid w:val="001D5F18"/>
    <w:rsid w:val="001D7098"/>
    <w:rsid w:val="001D77B9"/>
    <w:rsid w:val="001E771D"/>
    <w:rsid w:val="001F1F61"/>
    <w:rsid w:val="002045F1"/>
    <w:rsid w:val="00241733"/>
    <w:rsid w:val="00262A7D"/>
    <w:rsid w:val="00271741"/>
    <w:rsid w:val="002718F4"/>
    <w:rsid w:val="00280076"/>
    <w:rsid w:val="0028045F"/>
    <w:rsid w:val="002822F8"/>
    <w:rsid w:val="00283515"/>
    <w:rsid w:val="0028452E"/>
    <w:rsid w:val="00286363"/>
    <w:rsid w:val="002973C9"/>
    <w:rsid w:val="002A2FF8"/>
    <w:rsid w:val="002A6181"/>
    <w:rsid w:val="002B5191"/>
    <w:rsid w:val="002D3423"/>
    <w:rsid w:val="002D7A63"/>
    <w:rsid w:val="002D7BEA"/>
    <w:rsid w:val="002D7C8F"/>
    <w:rsid w:val="002E6A10"/>
    <w:rsid w:val="002F0CA8"/>
    <w:rsid w:val="003070B9"/>
    <w:rsid w:val="00311D6D"/>
    <w:rsid w:val="0031467F"/>
    <w:rsid w:val="00327D8C"/>
    <w:rsid w:val="00344425"/>
    <w:rsid w:val="003469CF"/>
    <w:rsid w:val="00354596"/>
    <w:rsid w:val="0037707B"/>
    <w:rsid w:val="00384B76"/>
    <w:rsid w:val="00390F13"/>
    <w:rsid w:val="00391B69"/>
    <w:rsid w:val="003A7F55"/>
    <w:rsid w:val="003B12FC"/>
    <w:rsid w:val="003C0455"/>
    <w:rsid w:val="003C27A5"/>
    <w:rsid w:val="003D230E"/>
    <w:rsid w:val="003D2504"/>
    <w:rsid w:val="003F0AD1"/>
    <w:rsid w:val="004112E9"/>
    <w:rsid w:val="00421EE9"/>
    <w:rsid w:val="004223FE"/>
    <w:rsid w:val="00435659"/>
    <w:rsid w:val="004361CA"/>
    <w:rsid w:val="004E26D8"/>
    <w:rsid w:val="004F782B"/>
    <w:rsid w:val="00505030"/>
    <w:rsid w:val="00511866"/>
    <w:rsid w:val="00514385"/>
    <w:rsid w:val="005357CE"/>
    <w:rsid w:val="005526E8"/>
    <w:rsid w:val="00557770"/>
    <w:rsid w:val="00561F71"/>
    <w:rsid w:val="005750CA"/>
    <w:rsid w:val="0058749A"/>
    <w:rsid w:val="005B54F9"/>
    <w:rsid w:val="005C195E"/>
    <w:rsid w:val="005C2AF6"/>
    <w:rsid w:val="005E1ABA"/>
    <w:rsid w:val="005E1EE9"/>
    <w:rsid w:val="005F0715"/>
    <w:rsid w:val="00623C98"/>
    <w:rsid w:val="00633CD3"/>
    <w:rsid w:val="00633FD0"/>
    <w:rsid w:val="00645194"/>
    <w:rsid w:val="006962BF"/>
    <w:rsid w:val="006964EB"/>
    <w:rsid w:val="006967EE"/>
    <w:rsid w:val="006B2D2C"/>
    <w:rsid w:val="006C2032"/>
    <w:rsid w:val="006E0780"/>
    <w:rsid w:val="007375D9"/>
    <w:rsid w:val="007448FF"/>
    <w:rsid w:val="00745A54"/>
    <w:rsid w:val="0074640F"/>
    <w:rsid w:val="00753E7C"/>
    <w:rsid w:val="00754CC9"/>
    <w:rsid w:val="0075744D"/>
    <w:rsid w:val="0075775E"/>
    <w:rsid w:val="007667D7"/>
    <w:rsid w:val="00776E50"/>
    <w:rsid w:val="00784390"/>
    <w:rsid w:val="0079237E"/>
    <w:rsid w:val="007B5FDB"/>
    <w:rsid w:val="007C363B"/>
    <w:rsid w:val="007D09C7"/>
    <w:rsid w:val="007F78E1"/>
    <w:rsid w:val="00833290"/>
    <w:rsid w:val="00843429"/>
    <w:rsid w:val="00864365"/>
    <w:rsid w:val="008719DB"/>
    <w:rsid w:val="00876AAC"/>
    <w:rsid w:val="008A5BB9"/>
    <w:rsid w:val="008B68A0"/>
    <w:rsid w:val="008C3E41"/>
    <w:rsid w:val="008C589F"/>
    <w:rsid w:val="008E368F"/>
    <w:rsid w:val="008F20E3"/>
    <w:rsid w:val="00900F63"/>
    <w:rsid w:val="00904605"/>
    <w:rsid w:val="00914732"/>
    <w:rsid w:val="009229D1"/>
    <w:rsid w:val="00926365"/>
    <w:rsid w:val="00930123"/>
    <w:rsid w:val="00932748"/>
    <w:rsid w:val="009463BF"/>
    <w:rsid w:val="0095210D"/>
    <w:rsid w:val="009623F8"/>
    <w:rsid w:val="0096775D"/>
    <w:rsid w:val="00970D7A"/>
    <w:rsid w:val="0097462F"/>
    <w:rsid w:val="0097760B"/>
    <w:rsid w:val="009A5797"/>
    <w:rsid w:val="009C3FAC"/>
    <w:rsid w:val="009C7D8E"/>
    <w:rsid w:val="009E21EC"/>
    <w:rsid w:val="009E2FF0"/>
    <w:rsid w:val="009E7408"/>
    <w:rsid w:val="009F08EB"/>
    <w:rsid w:val="009F3F46"/>
    <w:rsid w:val="00A005C1"/>
    <w:rsid w:val="00A02EA0"/>
    <w:rsid w:val="00A06B1A"/>
    <w:rsid w:val="00A16B1A"/>
    <w:rsid w:val="00A31982"/>
    <w:rsid w:val="00A43D8B"/>
    <w:rsid w:val="00A47485"/>
    <w:rsid w:val="00A554A3"/>
    <w:rsid w:val="00A65CD4"/>
    <w:rsid w:val="00A81F73"/>
    <w:rsid w:val="00A96494"/>
    <w:rsid w:val="00A97A17"/>
    <w:rsid w:val="00AB2AC0"/>
    <w:rsid w:val="00AC0042"/>
    <w:rsid w:val="00AC0492"/>
    <w:rsid w:val="00AD1570"/>
    <w:rsid w:val="00AD4B30"/>
    <w:rsid w:val="00AE4251"/>
    <w:rsid w:val="00AE5DB9"/>
    <w:rsid w:val="00B10B36"/>
    <w:rsid w:val="00B236E6"/>
    <w:rsid w:val="00B24047"/>
    <w:rsid w:val="00B379D3"/>
    <w:rsid w:val="00B62C0E"/>
    <w:rsid w:val="00B8562D"/>
    <w:rsid w:val="00BA29CE"/>
    <w:rsid w:val="00BC72CE"/>
    <w:rsid w:val="00BE2A0B"/>
    <w:rsid w:val="00C0207E"/>
    <w:rsid w:val="00C150E0"/>
    <w:rsid w:val="00C178A3"/>
    <w:rsid w:val="00C2540C"/>
    <w:rsid w:val="00C57782"/>
    <w:rsid w:val="00C70DCA"/>
    <w:rsid w:val="00C73DE5"/>
    <w:rsid w:val="00C8240D"/>
    <w:rsid w:val="00CB319E"/>
    <w:rsid w:val="00CB7989"/>
    <w:rsid w:val="00CC0A2C"/>
    <w:rsid w:val="00CC1C22"/>
    <w:rsid w:val="00CC5256"/>
    <w:rsid w:val="00CF4649"/>
    <w:rsid w:val="00CF676C"/>
    <w:rsid w:val="00D40D82"/>
    <w:rsid w:val="00D451D3"/>
    <w:rsid w:val="00D478CF"/>
    <w:rsid w:val="00D61312"/>
    <w:rsid w:val="00D67641"/>
    <w:rsid w:val="00D74648"/>
    <w:rsid w:val="00D849B2"/>
    <w:rsid w:val="00D84E2E"/>
    <w:rsid w:val="00D86A0C"/>
    <w:rsid w:val="00D8754B"/>
    <w:rsid w:val="00D92CD7"/>
    <w:rsid w:val="00D936CD"/>
    <w:rsid w:val="00D9673A"/>
    <w:rsid w:val="00D96929"/>
    <w:rsid w:val="00DA1F5B"/>
    <w:rsid w:val="00DD1615"/>
    <w:rsid w:val="00DE0E1F"/>
    <w:rsid w:val="00DE610E"/>
    <w:rsid w:val="00DF4CE6"/>
    <w:rsid w:val="00E0264B"/>
    <w:rsid w:val="00E02C12"/>
    <w:rsid w:val="00E11C23"/>
    <w:rsid w:val="00E25981"/>
    <w:rsid w:val="00E2686C"/>
    <w:rsid w:val="00E441F7"/>
    <w:rsid w:val="00E7538F"/>
    <w:rsid w:val="00E76E95"/>
    <w:rsid w:val="00E9024A"/>
    <w:rsid w:val="00E91535"/>
    <w:rsid w:val="00E93CCC"/>
    <w:rsid w:val="00E94B73"/>
    <w:rsid w:val="00E958C6"/>
    <w:rsid w:val="00EC12EA"/>
    <w:rsid w:val="00EC5EC4"/>
    <w:rsid w:val="00EC7373"/>
    <w:rsid w:val="00EE59D2"/>
    <w:rsid w:val="00F02AD5"/>
    <w:rsid w:val="00F11166"/>
    <w:rsid w:val="00F11FC5"/>
    <w:rsid w:val="00F150E9"/>
    <w:rsid w:val="00F16ABB"/>
    <w:rsid w:val="00F24F1A"/>
    <w:rsid w:val="00F334D9"/>
    <w:rsid w:val="00F42556"/>
    <w:rsid w:val="00F60965"/>
    <w:rsid w:val="00F85D17"/>
    <w:rsid w:val="00F935EF"/>
    <w:rsid w:val="00FA1E56"/>
    <w:rsid w:val="00FB7392"/>
    <w:rsid w:val="00FC5E44"/>
    <w:rsid w:val="00FC7B39"/>
    <w:rsid w:val="00FD224F"/>
    <w:rsid w:val="00FD41F7"/>
    <w:rsid w:val="00FD551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5A59-1235-4746-8AF2-04B6420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D3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633CD3"/>
    <w:rPr>
      <w:rFonts w:ascii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33CD3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uiPriority w:val="99"/>
    <w:semiHidden/>
    <w:rsid w:val="00633CD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633CD3"/>
    <w:pPr>
      <w:widowControl w:val="0"/>
      <w:suppressLineNumbers/>
      <w:suppressAutoHyphens/>
    </w:pPr>
    <w:rPr>
      <w:rFonts w:ascii="Times New Roman" w:eastAsia="Arial Unicode MS" w:hAnsi="Times New Roman" w:cs="Mangal"/>
      <w:lang w:val="en-GB" w:eastAsia="hi-IN" w:bidi="hi-IN"/>
    </w:rPr>
  </w:style>
  <w:style w:type="paragraph" w:styleId="BodyText">
    <w:name w:val="Body Text"/>
    <w:basedOn w:val="Normal"/>
    <w:link w:val="BodyTextChar"/>
    <w:rsid w:val="00633CD3"/>
    <w:pPr>
      <w:widowControl w:val="0"/>
      <w:suppressAutoHyphens/>
      <w:spacing w:after="120"/>
    </w:pPr>
    <w:rPr>
      <w:rFonts w:ascii="Times New Roman" w:eastAsia="Arial Unicode MS" w:hAnsi="Times New Roman" w:cs="Mangal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33CD3"/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319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3C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98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8B"/>
    <w:rPr>
      <w:rFonts w:ascii="Arial" w:eastAsia="Times New Roman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lowships@bodleian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siting%20Fellows%20Admin\Visiting%20Scholars%20Forms\Fellowship%20aw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93E0-62FB-4247-A504-0FDE6E36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Fellowship award form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2238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https://intranet.chem.ox.ac.uk/Data/Sites/1/pdf/visitors-procedures-wef-01-01-13.pdf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Franklin</dc:creator>
  <cp:lastModifiedBy>Michelle Chew</cp:lastModifiedBy>
  <cp:revision>3</cp:revision>
  <cp:lastPrinted>2015-11-16T13:27:00Z</cp:lastPrinted>
  <dcterms:created xsi:type="dcterms:W3CDTF">2017-09-25T14:56:00Z</dcterms:created>
  <dcterms:modified xsi:type="dcterms:W3CDTF">2017-10-04T13:33:00Z</dcterms:modified>
</cp:coreProperties>
</file>